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E3" w:rsidRDefault="001A64E3" w:rsidP="009A2E39">
      <w:pPr>
        <w:outlineLvl w:val="0"/>
        <w:rPr>
          <w:lang w:val="fr-BE"/>
        </w:rPr>
        <w:sectPr w:rsidR="001A64E3" w:rsidSect="001A64E3">
          <w:headerReference w:type="default" r:id="rId7"/>
          <w:footerReference w:type="default" r:id="rId8"/>
          <w:type w:val="continuous"/>
          <w:pgSz w:w="11906" w:h="16838"/>
          <w:pgMar w:top="2811" w:right="1417" w:bottom="1701" w:left="1417" w:header="1560" w:footer="575" w:gutter="0"/>
          <w:cols w:space="708"/>
          <w:docGrid w:linePitch="360"/>
        </w:sectPr>
      </w:pPr>
    </w:p>
    <w:p w:rsidR="000772AE" w:rsidRPr="00392B8E" w:rsidRDefault="000C1940" w:rsidP="000772AE">
      <w:pPr>
        <w:spacing w:after="0"/>
        <w:rPr>
          <w:rFonts w:asciiTheme="minorHAnsi" w:hAnsiTheme="minorHAnsi" w:cs="Arial"/>
          <w:b/>
          <w:smallCaps/>
          <w:sz w:val="28"/>
          <w:szCs w:val="28"/>
          <w:lang w:val="fr-FR"/>
        </w:rPr>
      </w:pPr>
      <w:r>
        <w:rPr>
          <w:rFonts w:asciiTheme="minorHAnsi" w:hAnsiTheme="minorHAnsi" w:cs="Arial"/>
          <w:b/>
          <w:smallCaps/>
          <w:noProof/>
          <w:sz w:val="28"/>
          <w:szCs w:val="28"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85pt;margin-top:6.9pt;width:97.5pt;height:116.7pt;z-index:251659264;mso-width-relative:margin;mso-height-relative:margin">
            <v:textbox>
              <w:txbxContent>
                <w:p w:rsidR="000772AE" w:rsidRDefault="000772AE" w:rsidP="000772AE"/>
                <w:p w:rsidR="000772AE" w:rsidRPr="00B37AC1" w:rsidRDefault="000772AE" w:rsidP="000772AE">
                  <w:pPr>
                    <w:jc w:val="center"/>
                    <w:rPr>
                      <w:rFonts w:ascii="Arial" w:hAnsi="Arial" w:cs="Arial"/>
                    </w:rPr>
                  </w:pPr>
                  <w:r w:rsidRPr="00B37AC1">
                    <w:rPr>
                      <w:rFonts w:ascii="Arial" w:hAnsi="Arial" w:cs="Arial"/>
                    </w:rPr>
                    <w:t>photo</w:t>
                  </w:r>
                </w:p>
                <w:p w:rsidR="000772AE" w:rsidRDefault="000772AE" w:rsidP="000772AE"/>
                <w:p w:rsidR="000772AE" w:rsidRDefault="000772AE" w:rsidP="000772AE"/>
                <w:p w:rsidR="000772AE" w:rsidRDefault="000772AE" w:rsidP="000772AE"/>
              </w:txbxContent>
            </v:textbox>
          </v:shape>
        </w:pict>
      </w:r>
      <w:r w:rsidR="000772AE" w:rsidRPr="00796DDA">
        <w:rPr>
          <w:rFonts w:asciiTheme="minorHAnsi" w:hAnsiTheme="minorHAnsi" w:cs="Arial"/>
          <w:b/>
          <w:smallCaps/>
          <w:noProof/>
          <w:sz w:val="28"/>
          <w:szCs w:val="28"/>
          <w:lang w:val="fr-FR" w:eastAsia="nl-BE"/>
        </w:rPr>
        <w:t>Volontariat</w:t>
      </w:r>
      <w:r w:rsidR="000772AE" w:rsidRPr="00006B53">
        <w:rPr>
          <w:rFonts w:asciiTheme="minorHAnsi" w:hAnsiTheme="minorHAnsi" w:cs="Arial"/>
          <w:b/>
          <w:smallCaps/>
          <w:noProof/>
          <w:sz w:val="28"/>
          <w:szCs w:val="28"/>
          <w:lang w:val="fr-FR" w:eastAsia="nl-BE"/>
        </w:rPr>
        <w:t xml:space="preserve"> </w:t>
      </w:r>
      <w:r w:rsidR="00311EA5">
        <w:rPr>
          <w:rFonts w:asciiTheme="minorHAnsi" w:hAnsiTheme="minorHAnsi" w:cs="Arial"/>
          <w:b/>
          <w:smallCaps/>
          <w:sz w:val="28"/>
          <w:szCs w:val="28"/>
          <w:lang w:val="fr-FR"/>
        </w:rPr>
        <w:t>au Togo</w:t>
      </w:r>
      <w:bookmarkStart w:id="0" w:name="_GoBack"/>
      <w:bookmarkEnd w:id="0"/>
    </w:p>
    <w:p w:rsidR="000772AE" w:rsidRPr="00392B8E" w:rsidRDefault="000772AE" w:rsidP="000772AE">
      <w:pPr>
        <w:spacing w:after="0"/>
        <w:rPr>
          <w:rFonts w:asciiTheme="minorHAnsi" w:hAnsiTheme="minorHAnsi" w:cs="Arial"/>
          <w:sz w:val="28"/>
          <w:szCs w:val="28"/>
          <w:lang w:val="fr-FR"/>
        </w:rPr>
      </w:pPr>
      <w:r w:rsidRPr="00392B8E">
        <w:rPr>
          <w:rFonts w:asciiTheme="minorHAnsi" w:hAnsiTheme="minorHAnsi" w:cs="Arial"/>
          <w:b/>
          <w:smallCaps/>
          <w:sz w:val="28"/>
          <w:szCs w:val="28"/>
          <w:lang w:val="fr-FR"/>
        </w:rPr>
        <w:t>Fiche d'information</w:t>
      </w:r>
      <w:r>
        <w:rPr>
          <w:rStyle w:val="Voetnootmarkering"/>
          <w:rFonts w:asciiTheme="minorHAnsi" w:hAnsiTheme="minorHAnsi" w:cs="Arial"/>
          <w:b/>
          <w:smallCaps/>
          <w:sz w:val="28"/>
          <w:szCs w:val="28"/>
          <w:lang w:val="fr-FR"/>
        </w:rPr>
        <w:footnoteReference w:id="1"/>
      </w:r>
      <w:r>
        <w:rPr>
          <w:rStyle w:val="Voetnootmarkering"/>
          <w:rFonts w:asciiTheme="minorHAnsi" w:hAnsiTheme="minorHAnsi" w:cs="Arial"/>
          <w:b/>
          <w:smallCaps/>
          <w:sz w:val="28"/>
          <w:szCs w:val="28"/>
          <w:lang w:val="fr-FR"/>
        </w:rPr>
        <w:footnoteReference w:id="2"/>
      </w:r>
    </w:p>
    <w:p w:rsidR="000772AE" w:rsidRPr="00392B8E" w:rsidRDefault="000772AE" w:rsidP="000772AE">
      <w:pPr>
        <w:spacing w:after="0"/>
        <w:rPr>
          <w:rFonts w:asciiTheme="minorHAnsi" w:hAnsiTheme="minorHAnsi" w:cs="Arial"/>
          <w:lang w:val="fr-FR"/>
        </w:rPr>
      </w:pPr>
    </w:p>
    <w:p w:rsidR="000772AE" w:rsidRPr="00392B8E" w:rsidRDefault="000772AE" w:rsidP="000772AE">
      <w:pPr>
        <w:spacing w:after="0"/>
        <w:rPr>
          <w:rFonts w:asciiTheme="minorHAnsi" w:hAnsiTheme="minorHAnsi" w:cs="Arial"/>
          <w:lang w:val="fr-FR"/>
        </w:rPr>
      </w:pPr>
    </w:p>
    <w:p w:rsidR="000772AE" w:rsidRPr="00392B8E" w:rsidRDefault="000772AE" w:rsidP="000772AE">
      <w:pPr>
        <w:spacing w:after="0"/>
        <w:rPr>
          <w:rFonts w:asciiTheme="minorHAnsi" w:hAnsiTheme="minorHAnsi" w:cs="Arial"/>
          <w:b/>
          <w:smallCaps/>
          <w:lang w:val="fr-FR"/>
        </w:rPr>
      </w:pPr>
      <w:r w:rsidRPr="00392B8E">
        <w:rPr>
          <w:rFonts w:asciiTheme="minorHAnsi" w:hAnsiTheme="minorHAnsi" w:cs="Arial"/>
          <w:b/>
          <w:smallCaps/>
          <w:lang w:val="fr-FR"/>
        </w:rPr>
        <w:t>Identité</w:t>
      </w:r>
    </w:p>
    <w:p w:rsidR="000772AE" w:rsidRPr="00392B8E" w:rsidRDefault="000772AE" w:rsidP="000772AE">
      <w:pPr>
        <w:tabs>
          <w:tab w:val="left" w:pos="2835"/>
        </w:tabs>
        <w:spacing w:after="0"/>
        <w:rPr>
          <w:rFonts w:asciiTheme="minorHAnsi" w:hAnsiTheme="minorHAnsi" w:cs="Arial"/>
          <w:lang w:val="fr-FR"/>
        </w:rPr>
      </w:pPr>
    </w:p>
    <w:p w:rsidR="000772AE" w:rsidRPr="00392B8E" w:rsidRDefault="000772AE" w:rsidP="000772AE">
      <w:pPr>
        <w:tabs>
          <w:tab w:val="left" w:pos="2835"/>
          <w:tab w:val="right" w:pos="6663"/>
          <w:tab w:val="right" w:pos="8647"/>
        </w:tabs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Nom:</w:t>
      </w:r>
      <w:r w:rsidRPr="00392B8E">
        <w:rPr>
          <w:rFonts w:asciiTheme="minorHAnsi" w:hAnsiTheme="minorHAnsi" w:cs="Arial"/>
          <w:lang w:val="fr-FR"/>
        </w:rPr>
        <w:tab/>
      </w:r>
      <w:r w:rsidRPr="00392B8E">
        <w:rPr>
          <w:rFonts w:asciiTheme="minorHAnsi" w:hAnsiTheme="minorHAnsi" w:cs="Arial"/>
          <w:lang w:val="fr-FR"/>
        </w:rPr>
        <w:tab/>
      </w:r>
      <w:r w:rsidRPr="00392B8E">
        <w:rPr>
          <w:rFonts w:asciiTheme="minorHAnsi" w:hAnsiTheme="minorHAnsi" w:cs="Arial"/>
          <w:lang w:val="fr-FR"/>
        </w:rPr>
        <w:tab/>
      </w:r>
    </w:p>
    <w:p w:rsidR="000772AE" w:rsidRPr="00392B8E" w:rsidRDefault="000772AE" w:rsidP="000772AE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Prénom (officiel):</w:t>
      </w:r>
    </w:p>
    <w:p w:rsidR="000772AE" w:rsidRPr="00392B8E" w:rsidRDefault="000772AE" w:rsidP="000772AE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Prénom (usuel):</w:t>
      </w:r>
    </w:p>
    <w:p w:rsidR="000772AE" w:rsidRPr="00392B8E" w:rsidRDefault="000772AE" w:rsidP="000772AE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Date de naissance:</w:t>
      </w:r>
    </w:p>
    <w:p w:rsidR="000772AE" w:rsidRPr="00392B8E" w:rsidRDefault="000772AE" w:rsidP="000772AE">
      <w:pPr>
        <w:tabs>
          <w:tab w:val="left" w:pos="2835"/>
        </w:tabs>
        <w:rPr>
          <w:rFonts w:asciiTheme="minorHAnsi" w:hAnsiTheme="minorHAnsi" w:cs="Arial"/>
          <w:lang w:val="fr-FR"/>
        </w:rPr>
      </w:pPr>
    </w:p>
    <w:p w:rsidR="000772AE" w:rsidRPr="00392B8E" w:rsidRDefault="000772AE" w:rsidP="000772AE">
      <w:pPr>
        <w:tabs>
          <w:tab w:val="left" w:pos="2835"/>
        </w:tabs>
        <w:rPr>
          <w:rFonts w:asciiTheme="minorHAnsi" w:hAnsiTheme="minorHAnsi" w:cs="Arial"/>
          <w:b/>
          <w:smallCaps/>
          <w:lang w:val="fr-FR"/>
        </w:rPr>
      </w:pPr>
      <w:r w:rsidRPr="00392B8E">
        <w:rPr>
          <w:rFonts w:asciiTheme="minorHAnsi" w:hAnsiTheme="minorHAnsi" w:cs="Arial"/>
          <w:b/>
          <w:smallCaps/>
          <w:lang w:val="fr-FR"/>
        </w:rPr>
        <w:t>Coordonnées</w:t>
      </w:r>
    </w:p>
    <w:p w:rsidR="000772AE" w:rsidRPr="00392B8E" w:rsidRDefault="000772AE" w:rsidP="000772AE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Adresse complète :</w:t>
      </w:r>
    </w:p>
    <w:p w:rsidR="000772AE" w:rsidRPr="00392B8E" w:rsidRDefault="000772AE" w:rsidP="000772AE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Code postal et ville:</w:t>
      </w:r>
    </w:p>
    <w:p w:rsidR="000772AE" w:rsidRPr="00392B8E" w:rsidRDefault="000772AE" w:rsidP="000772AE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Pays :</w:t>
      </w:r>
    </w:p>
    <w:p w:rsidR="000772AE" w:rsidRPr="00392B8E" w:rsidRDefault="000772AE" w:rsidP="000772AE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Portable:</w:t>
      </w:r>
    </w:p>
    <w:p w:rsidR="000772AE" w:rsidRPr="00392B8E" w:rsidRDefault="000772AE" w:rsidP="000772AE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Téléphone fixe :</w:t>
      </w:r>
    </w:p>
    <w:p w:rsidR="000772AE" w:rsidRPr="00392B8E" w:rsidRDefault="000772AE" w:rsidP="000772AE">
      <w:pPr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Email :</w:t>
      </w:r>
    </w:p>
    <w:p w:rsidR="000772AE" w:rsidRPr="00392B8E" w:rsidRDefault="000772AE" w:rsidP="000772AE">
      <w:pPr>
        <w:rPr>
          <w:rFonts w:asciiTheme="minorHAnsi" w:hAnsiTheme="minorHAnsi" w:cs="Arial"/>
          <w:lang w:val="fr-FR"/>
        </w:rPr>
      </w:pPr>
    </w:p>
    <w:p w:rsidR="000772AE" w:rsidRDefault="000772AE" w:rsidP="000772AE">
      <w:pPr>
        <w:rPr>
          <w:rFonts w:asciiTheme="minorHAnsi" w:hAnsiTheme="minorHAnsi" w:cs="Arial"/>
          <w:b/>
          <w:smallCaps/>
          <w:lang w:val="fr-FR"/>
        </w:rPr>
      </w:pPr>
      <w:r>
        <w:rPr>
          <w:rFonts w:asciiTheme="minorHAnsi" w:hAnsiTheme="minorHAnsi" w:cs="Arial"/>
          <w:b/>
          <w:smallCaps/>
          <w:lang w:val="fr-FR"/>
        </w:rPr>
        <w:t>Bref c.v.</w:t>
      </w:r>
    </w:p>
    <w:p w:rsidR="000772AE" w:rsidRDefault="000772AE" w:rsidP="000772AE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Formations, diplômes, certificats :</w:t>
      </w:r>
    </w:p>
    <w:p w:rsidR="000772AE" w:rsidRDefault="000772AE" w:rsidP="000772AE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Activités professionnelles :</w:t>
      </w:r>
    </w:p>
    <w:p w:rsidR="000772AE" w:rsidRDefault="000772AE" w:rsidP="000772AE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Autres expériences utiles : </w:t>
      </w:r>
    </w:p>
    <w:p w:rsidR="00311EA5" w:rsidRDefault="00311EA5" w:rsidP="000772AE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Niveau de français : </w:t>
      </w:r>
    </w:p>
    <w:p w:rsidR="000772AE" w:rsidRPr="000446C3" w:rsidRDefault="00311EA5" w:rsidP="000772AE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Autres l</w:t>
      </w:r>
      <w:r w:rsidR="000772AE">
        <w:rPr>
          <w:rFonts w:asciiTheme="minorHAnsi" w:hAnsiTheme="minorHAnsi" w:cs="Arial"/>
          <w:lang w:val="fr-FR"/>
        </w:rPr>
        <w:t>angues</w:t>
      </w:r>
      <w:r>
        <w:rPr>
          <w:rFonts w:asciiTheme="minorHAnsi" w:hAnsiTheme="minorHAnsi" w:cs="Arial"/>
          <w:lang w:val="fr-FR"/>
        </w:rPr>
        <w:t xml:space="preserve"> parlées</w:t>
      </w:r>
      <w:r w:rsidR="000772AE">
        <w:rPr>
          <w:rFonts w:asciiTheme="minorHAnsi" w:hAnsiTheme="minorHAnsi" w:cs="Arial"/>
          <w:lang w:val="fr-FR"/>
        </w:rPr>
        <w:t> :</w:t>
      </w:r>
    </w:p>
    <w:p w:rsidR="000772AE" w:rsidRDefault="000772AE" w:rsidP="000772AE">
      <w:pPr>
        <w:rPr>
          <w:rFonts w:asciiTheme="minorHAnsi" w:hAnsiTheme="minorHAnsi" w:cs="Arial"/>
          <w:b/>
          <w:smallCaps/>
          <w:lang w:val="fr-FR"/>
        </w:rPr>
      </w:pPr>
    </w:p>
    <w:p w:rsidR="000772AE" w:rsidRDefault="000772AE" w:rsidP="000772AE">
      <w:pPr>
        <w:rPr>
          <w:rFonts w:asciiTheme="minorHAnsi" w:hAnsiTheme="minorHAnsi" w:cs="Arial"/>
          <w:b/>
          <w:smallCaps/>
          <w:lang w:val="fr-FR"/>
        </w:rPr>
      </w:pPr>
      <w:r>
        <w:rPr>
          <w:rFonts w:asciiTheme="minorHAnsi" w:hAnsiTheme="minorHAnsi" w:cs="Arial"/>
          <w:b/>
          <w:smallCaps/>
          <w:lang w:val="fr-FR"/>
        </w:rPr>
        <w:t>Type de Volontariat envisagé</w:t>
      </w:r>
    </w:p>
    <w:p w:rsidR="000772AE" w:rsidRDefault="000772AE" w:rsidP="000772AE">
      <w:pPr>
        <w:tabs>
          <w:tab w:val="left" w:pos="3969"/>
        </w:tabs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sym w:font="Wingdings" w:char="F071"/>
      </w:r>
      <w:r>
        <w:rPr>
          <w:rFonts w:asciiTheme="minorHAnsi" w:hAnsiTheme="minorHAnsi" w:cs="Arial"/>
          <w:lang w:val="fr-FR"/>
        </w:rPr>
        <w:t xml:space="preserve">   Longue d</w:t>
      </w:r>
      <w:r w:rsidRPr="00C969E8">
        <w:rPr>
          <w:rFonts w:asciiTheme="minorHAnsi" w:hAnsiTheme="minorHAnsi" w:cs="Arial"/>
          <w:lang w:val="fr-FR"/>
        </w:rPr>
        <w:t>urée</w:t>
      </w:r>
      <w:r>
        <w:rPr>
          <w:rFonts w:asciiTheme="minorHAnsi" w:hAnsiTheme="minorHAnsi" w:cs="Arial"/>
          <w:lang w:val="fr-FR"/>
        </w:rPr>
        <w:t xml:space="preserve"> (minimum 3 mois)</w:t>
      </w:r>
    </w:p>
    <w:p w:rsidR="000772AE" w:rsidRDefault="000772AE" w:rsidP="000772AE">
      <w:pPr>
        <w:tabs>
          <w:tab w:val="left" w:pos="3969"/>
        </w:tabs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ou</w:t>
      </w:r>
      <w:r>
        <w:rPr>
          <w:rFonts w:asciiTheme="minorHAnsi" w:hAnsiTheme="minorHAnsi" w:cs="Arial"/>
          <w:lang w:val="fr-FR"/>
        </w:rPr>
        <w:tab/>
      </w:r>
    </w:p>
    <w:p w:rsidR="000772AE" w:rsidRDefault="000772AE" w:rsidP="000772AE">
      <w:pPr>
        <w:tabs>
          <w:tab w:val="left" w:pos="3969"/>
        </w:tabs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sym w:font="Wingdings" w:char="F071"/>
      </w:r>
      <w:r>
        <w:rPr>
          <w:rFonts w:asciiTheme="minorHAnsi" w:hAnsiTheme="minorHAnsi" w:cs="Arial"/>
          <w:lang w:val="fr-FR"/>
        </w:rPr>
        <w:t xml:space="preserve">   Courte durée (</w:t>
      </w:r>
      <w:r w:rsidR="00311EA5">
        <w:rPr>
          <w:rFonts w:asciiTheme="minorHAnsi" w:hAnsiTheme="minorHAnsi" w:cs="Arial"/>
          <w:lang w:val="fr-FR"/>
        </w:rPr>
        <w:t>minimum 3 semaines</w:t>
      </w:r>
      <w:r>
        <w:rPr>
          <w:rFonts w:asciiTheme="minorHAnsi" w:hAnsiTheme="minorHAnsi" w:cs="Arial"/>
          <w:lang w:val="fr-FR"/>
        </w:rPr>
        <w:t xml:space="preserve"> durant les vacances d’été)</w:t>
      </w:r>
    </w:p>
    <w:p w:rsidR="000772AE" w:rsidRDefault="000772AE" w:rsidP="000772AE">
      <w:pPr>
        <w:tabs>
          <w:tab w:val="left" w:pos="4253"/>
        </w:tabs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Période envisagée  (dates approximatives) :</w:t>
      </w:r>
    </w:p>
    <w:p w:rsidR="000772AE" w:rsidRPr="00C969E8" w:rsidRDefault="000772AE" w:rsidP="000772AE">
      <w:pPr>
        <w:tabs>
          <w:tab w:val="left" w:pos="4253"/>
        </w:tabs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Type de travail souhaité : </w:t>
      </w:r>
    </w:p>
    <w:p w:rsidR="000772AE" w:rsidRPr="00A617F2" w:rsidRDefault="000772AE" w:rsidP="000772AE">
      <w:pPr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b/>
          <w:smallCaps/>
          <w:lang w:val="fr-FR"/>
        </w:rPr>
        <w:lastRenderedPageBreak/>
        <w:t>Présentez-vous</w:t>
      </w:r>
      <w:r>
        <w:rPr>
          <w:rFonts w:asciiTheme="minorHAnsi" w:hAnsiTheme="minorHAnsi" w:cs="Arial"/>
          <w:b/>
          <w:smallCaps/>
          <w:lang w:val="fr-FR"/>
        </w:rPr>
        <w:t xml:space="preserve">  </w:t>
      </w:r>
      <w:r w:rsidRPr="00392B8E">
        <w:rPr>
          <w:rFonts w:asciiTheme="minorHAnsi" w:hAnsiTheme="minorHAnsi" w:cs="Arial"/>
          <w:i/>
          <w:sz w:val="20"/>
          <w:szCs w:val="20"/>
          <w:lang w:val="fr-FR"/>
        </w:rPr>
        <w:t>(</w:t>
      </w:r>
      <w:r>
        <w:rPr>
          <w:rFonts w:asciiTheme="minorHAnsi" w:hAnsiTheme="minorHAnsi" w:cs="Arial"/>
          <w:i/>
          <w:sz w:val="20"/>
          <w:szCs w:val="20"/>
          <w:lang w:val="fr-FR"/>
        </w:rPr>
        <w:t>personnalité</w:t>
      </w:r>
      <w:r w:rsidRPr="00392B8E">
        <w:rPr>
          <w:rFonts w:asciiTheme="minorHAnsi" w:hAnsiTheme="minorHAnsi" w:cs="Arial"/>
          <w:i/>
          <w:sz w:val="20"/>
          <w:szCs w:val="20"/>
          <w:lang w:val="fr-FR"/>
        </w:rPr>
        <w:t>, centres d’intérêt</w:t>
      </w:r>
      <w:r>
        <w:rPr>
          <w:rFonts w:asciiTheme="minorHAnsi" w:hAnsiTheme="minorHAnsi" w:cs="Arial"/>
          <w:i/>
          <w:sz w:val="20"/>
          <w:szCs w:val="20"/>
          <w:lang w:val="fr-FR"/>
        </w:rPr>
        <w:t>, expériences intéressantes</w:t>
      </w:r>
      <w:r w:rsidR="00311EA5">
        <w:rPr>
          <w:rFonts w:asciiTheme="minorHAnsi" w:hAnsiTheme="minorHAnsi" w:cs="Arial"/>
          <w:i/>
          <w:sz w:val="20"/>
          <w:szCs w:val="20"/>
          <w:lang w:val="fr-FR"/>
        </w:rPr>
        <w:t>, formes de volontariats antérieurs</w:t>
      </w:r>
      <w:r w:rsidRPr="00392B8E">
        <w:rPr>
          <w:rFonts w:asciiTheme="minorHAnsi" w:hAnsiTheme="minorHAnsi" w:cs="Arial"/>
          <w:i/>
          <w:sz w:val="20"/>
          <w:szCs w:val="20"/>
          <w:lang w:val="fr-FR"/>
        </w:rPr>
        <w:t>…)</w:t>
      </w:r>
    </w:p>
    <w:p w:rsidR="000772AE" w:rsidRDefault="000772AE" w:rsidP="000772AE">
      <w:pPr>
        <w:rPr>
          <w:rFonts w:asciiTheme="minorHAnsi" w:hAnsiTheme="minorHAnsi" w:cs="Arial"/>
          <w:lang w:val="fr-FR"/>
        </w:rPr>
      </w:pPr>
    </w:p>
    <w:p w:rsidR="000772AE" w:rsidRPr="00392B8E" w:rsidRDefault="000772AE" w:rsidP="000772AE">
      <w:pPr>
        <w:rPr>
          <w:rFonts w:asciiTheme="minorHAnsi" w:hAnsiTheme="minorHAnsi" w:cs="Arial"/>
          <w:lang w:val="fr-FR"/>
        </w:rPr>
      </w:pPr>
    </w:p>
    <w:p w:rsidR="000772AE" w:rsidRPr="00A617F2" w:rsidRDefault="00311EA5" w:rsidP="000772AE">
      <w:pPr>
        <w:rPr>
          <w:noProof/>
          <w:lang w:val="fr-FR" w:eastAsia="nl-BE"/>
        </w:rPr>
      </w:pPr>
      <w:r>
        <w:rPr>
          <w:rFonts w:asciiTheme="minorHAnsi" w:hAnsiTheme="minorHAnsi" w:cs="Arial"/>
          <w:b/>
          <w:smallCaps/>
          <w:lang w:val="fr-FR"/>
        </w:rPr>
        <w:t>Quelle est votre motivation pour un volontariat</w:t>
      </w:r>
      <w:r w:rsidR="000772AE">
        <w:rPr>
          <w:rFonts w:asciiTheme="minorHAnsi" w:hAnsiTheme="minorHAnsi" w:cs="Arial"/>
          <w:b/>
          <w:smallCaps/>
          <w:lang w:val="fr-FR"/>
        </w:rPr>
        <w:t xml:space="preserve"> au Togo ?   </w:t>
      </w:r>
      <w:r w:rsidR="000772AE" w:rsidRPr="00392B8E">
        <w:rPr>
          <w:rFonts w:asciiTheme="minorHAnsi" w:hAnsiTheme="minorHAnsi" w:cs="Arial"/>
          <w:i/>
          <w:sz w:val="20"/>
          <w:szCs w:val="20"/>
          <w:lang w:val="fr-FR"/>
        </w:rPr>
        <w:t>(10-15 lignes)</w:t>
      </w:r>
    </w:p>
    <w:p w:rsidR="000772AE" w:rsidRDefault="000772AE" w:rsidP="000772AE">
      <w:pPr>
        <w:rPr>
          <w:rFonts w:asciiTheme="minorHAnsi" w:hAnsiTheme="minorHAnsi" w:cs="Arial"/>
          <w:b/>
          <w:smallCaps/>
          <w:lang w:val="fr-FR"/>
        </w:rPr>
      </w:pPr>
    </w:p>
    <w:p w:rsidR="000772AE" w:rsidRDefault="000772AE" w:rsidP="000772AE">
      <w:pPr>
        <w:rPr>
          <w:rFonts w:asciiTheme="minorHAnsi" w:hAnsiTheme="minorHAnsi" w:cs="Arial"/>
          <w:b/>
          <w:smallCaps/>
          <w:lang w:val="fr-FR"/>
        </w:rPr>
      </w:pPr>
    </w:p>
    <w:p w:rsidR="000772AE" w:rsidRDefault="00311EA5" w:rsidP="000772AE">
      <w:pPr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b/>
          <w:smallCaps/>
          <w:lang w:val="fr-FR"/>
        </w:rPr>
        <w:t>Quels sont v</w:t>
      </w:r>
      <w:r w:rsidR="000772AE" w:rsidRPr="00392B8E">
        <w:rPr>
          <w:rFonts w:asciiTheme="minorHAnsi" w:hAnsiTheme="minorHAnsi" w:cs="Arial"/>
          <w:b/>
          <w:smallCaps/>
          <w:lang w:val="fr-FR"/>
        </w:rPr>
        <w:t>os atouts</w:t>
      </w:r>
      <w:r w:rsidR="000772AE">
        <w:rPr>
          <w:rFonts w:asciiTheme="minorHAnsi" w:hAnsiTheme="minorHAnsi" w:cs="Arial"/>
          <w:b/>
          <w:smallCaps/>
          <w:lang w:val="fr-FR"/>
        </w:rPr>
        <w:t xml:space="preserve"> </w:t>
      </w:r>
      <w:r w:rsidR="000772AE" w:rsidRPr="00A617F2">
        <w:rPr>
          <w:rFonts w:asciiTheme="minorHAnsi" w:hAnsiTheme="minorHAnsi" w:cs="Arial"/>
          <w:i/>
          <w:sz w:val="20"/>
          <w:szCs w:val="20"/>
          <w:lang w:val="fr-FR"/>
        </w:rPr>
        <w:t>(</w:t>
      </w:r>
      <w:r w:rsidR="000772AE">
        <w:rPr>
          <w:rFonts w:asciiTheme="minorHAnsi" w:hAnsiTheme="minorHAnsi" w:cs="Arial"/>
          <w:i/>
          <w:sz w:val="20"/>
          <w:szCs w:val="20"/>
          <w:lang w:val="fr-FR"/>
        </w:rPr>
        <w:t xml:space="preserve">pouvant contribuer à la réussite de votre </w:t>
      </w:r>
      <w:r>
        <w:rPr>
          <w:rFonts w:asciiTheme="minorHAnsi" w:hAnsiTheme="minorHAnsi" w:cs="Arial"/>
          <w:i/>
          <w:sz w:val="20"/>
          <w:szCs w:val="20"/>
          <w:lang w:val="fr-FR"/>
        </w:rPr>
        <w:t>volontariat</w:t>
      </w:r>
      <w:r w:rsidR="000772AE">
        <w:rPr>
          <w:rFonts w:asciiTheme="minorHAnsi" w:hAnsiTheme="minorHAnsi" w:cs="Arial"/>
          <w:i/>
          <w:sz w:val="20"/>
          <w:szCs w:val="20"/>
          <w:lang w:val="fr-FR"/>
        </w:rPr>
        <w:t xml:space="preserve"> au Togo)</w:t>
      </w:r>
      <w:r>
        <w:rPr>
          <w:rFonts w:asciiTheme="minorHAnsi" w:hAnsiTheme="minorHAnsi" w:cs="Arial"/>
          <w:i/>
          <w:sz w:val="20"/>
          <w:szCs w:val="20"/>
          <w:lang w:val="fr-FR"/>
        </w:rPr>
        <w:t> ?</w:t>
      </w:r>
    </w:p>
    <w:p w:rsidR="000772AE" w:rsidRDefault="000772AE" w:rsidP="000772AE">
      <w:pPr>
        <w:rPr>
          <w:rFonts w:asciiTheme="minorHAnsi" w:hAnsiTheme="minorHAnsi" w:cs="Arial"/>
          <w:b/>
          <w:smallCaps/>
          <w:lang w:val="fr-FR"/>
        </w:rPr>
      </w:pPr>
    </w:p>
    <w:p w:rsidR="00311EA5" w:rsidRDefault="00311EA5" w:rsidP="000772AE">
      <w:pPr>
        <w:rPr>
          <w:rFonts w:asciiTheme="minorHAnsi" w:hAnsiTheme="minorHAnsi" w:cs="Arial"/>
          <w:b/>
          <w:smallCaps/>
          <w:lang w:val="fr-FR"/>
        </w:rPr>
      </w:pPr>
    </w:p>
    <w:p w:rsidR="000772AE" w:rsidRDefault="00311EA5" w:rsidP="000772AE">
      <w:pPr>
        <w:rPr>
          <w:rFonts w:asciiTheme="minorHAnsi" w:hAnsiTheme="minorHAnsi" w:cs="Arial"/>
          <w:b/>
          <w:smallCaps/>
          <w:lang w:val="fr-FR"/>
        </w:rPr>
      </w:pPr>
      <w:r>
        <w:rPr>
          <w:rFonts w:asciiTheme="minorHAnsi" w:hAnsiTheme="minorHAnsi" w:cs="Arial"/>
          <w:b/>
          <w:smallCaps/>
          <w:lang w:val="fr-FR"/>
        </w:rPr>
        <w:t xml:space="preserve">Comment avez-vous eu connaissance de notre organisation ?  </w:t>
      </w:r>
    </w:p>
    <w:p w:rsidR="000772AE" w:rsidRDefault="000772AE" w:rsidP="000772AE">
      <w:pPr>
        <w:rPr>
          <w:rFonts w:asciiTheme="minorHAnsi" w:hAnsiTheme="minorHAnsi" w:cs="Arial"/>
          <w:b/>
          <w:smallCaps/>
          <w:lang w:val="fr-FR"/>
        </w:rPr>
      </w:pPr>
    </w:p>
    <w:p w:rsidR="000772AE" w:rsidRDefault="000772AE" w:rsidP="000772AE">
      <w:pPr>
        <w:rPr>
          <w:rFonts w:asciiTheme="minorHAnsi" w:hAnsiTheme="minorHAnsi" w:cs="Arial"/>
          <w:b/>
          <w:smallCaps/>
          <w:lang w:val="fr-FR"/>
        </w:rPr>
      </w:pPr>
    </w:p>
    <w:p w:rsidR="000772AE" w:rsidRPr="00A617F2" w:rsidRDefault="000772AE" w:rsidP="000772AE">
      <w:pPr>
        <w:rPr>
          <w:rFonts w:asciiTheme="minorHAnsi" w:hAnsiTheme="minorHAnsi" w:cs="Arial"/>
          <w:b/>
          <w:smallCaps/>
          <w:lang w:val="fr-FR"/>
        </w:rPr>
      </w:pPr>
      <w:r>
        <w:rPr>
          <w:rFonts w:asciiTheme="minorHAnsi" w:hAnsiTheme="minorHAnsi" w:cs="Arial"/>
          <w:b/>
          <w:smallCaps/>
          <w:lang w:val="fr-FR"/>
        </w:rPr>
        <w:t>Date d’envoi de cette fiche :</w:t>
      </w:r>
    </w:p>
    <w:p w:rsidR="00044AB7" w:rsidRPr="00895179" w:rsidRDefault="00044AB7" w:rsidP="00895179">
      <w:pPr>
        <w:spacing w:line="264" w:lineRule="auto"/>
        <w:rPr>
          <w:sz w:val="24"/>
          <w:szCs w:val="24"/>
          <w:lang w:val="fr-BE"/>
        </w:rPr>
      </w:pPr>
    </w:p>
    <w:sectPr w:rsidR="00044AB7" w:rsidRPr="00895179" w:rsidSect="005A0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417" w:bottom="1418" w:left="1417" w:header="709" w:footer="3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40" w:rsidRDefault="000C1940" w:rsidP="00044AB7">
      <w:pPr>
        <w:spacing w:after="0"/>
      </w:pPr>
      <w:r>
        <w:separator/>
      </w:r>
    </w:p>
  </w:endnote>
  <w:endnote w:type="continuationSeparator" w:id="0">
    <w:p w:rsidR="000C1940" w:rsidRDefault="000C1940" w:rsidP="00044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E3" w:rsidRDefault="001A64E3">
    <w:pPr>
      <w:pStyle w:val="Voettekst"/>
    </w:pPr>
  </w:p>
  <w:p w:rsidR="001A64E3" w:rsidRPr="005A010D" w:rsidRDefault="001A64E3" w:rsidP="001A64E3">
    <w:pPr>
      <w:pStyle w:val="Voettekst"/>
      <w:jc w:val="center"/>
      <w:rPr>
        <w:color w:val="42AC47"/>
      </w:rPr>
    </w:pPr>
    <w:r w:rsidRPr="005A010D">
      <w:rPr>
        <w:color w:val="42AC47"/>
      </w:rPr>
      <w:t>G. de Stassartstraat 66, 2800 Mechelen</w:t>
    </w:r>
    <w:r w:rsidR="000C1940">
      <w:rPr>
        <w:color w:val="42AC4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.15pt;margin-top:-3.15pt;width:452.2pt;height:0;flip:x;z-index:251665408;mso-position-horizontal-relative:text;mso-position-vertical-relative:text" o:connectortype="straight" strokecolor="#42ac47"/>
      </w:pict>
    </w:r>
    <w:r w:rsidRPr="005A010D">
      <w:rPr>
        <w:color w:val="42AC47"/>
      </w:rPr>
      <w:t xml:space="preserve"> | KBO 0832.957.707 | Bank BE27 0016 3357 4673</w:t>
    </w:r>
  </w:p>
  <w:p w:rsidR="001A64E3" w:rsidRPr="005A010D" w:rsidRDefault="001A64E3" w:rsidP="001A64E3">
    <w:pPr>
      <w:pStyle w:val="Voettekst"/>
      <w:jc w:val="center"/>
      <w:rPr>
        <w:color w:val="42AC47"/>
      </w:rPr>
    </w:pPr>
    <w:r w:rsidRPr="005A010D">
      <w:rPr>
        <w:color w:val="42AC47"/>
      </w:rPr>
      <w:t>www.togodebout.be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E3" w:rsidRDefault="001A64E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E3" w:rsidRPr="005A010D" w:rsidRDefault="001A64E3" w:rsidP="001A64E3">
    <w:pPr>
      <w:pStyle w:val="Voettekst"/>
      <w:rPr>
        <w:color w:val="42AC47"/>
      </w:rPr>
    </w:pPr>
  </w:p>
  <w:p w:rsidR="001A64E3" w:rsidRPr="005A010D" w:rsidRDefault="001A64E3" w:rsidP="001A64E3">
    <w:pPr>
      <w:pStyle w:val="Voettekst"/>
      <w:jc w:val="center"/>
      <w:rPr>
        <w:color w:val="42AC47"/>
      </w:rPr>
    </w:pPr>
    <w:r w:rsidRPr="005A010D">
      <w:rPr>
        <w:color w:val="42AC47"/>
      </w:rPr>
      <w:t>G. de Stassartstraat 66, 2800 Mechelen</w:t>
    </w:r>
    <w:r w:rsidR="000C1940">
      <w:rPr>
        <w:color w:val="42AC4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1.15pt;margin-top:-3.15pt;width:452.2pt;height:0;flip:x;z-index:251667456;mso-position-horizontal-relative:text;mso-position-vertical-relative:text" o:connectortype="straight" strokecolor="#42ac47"/>
      </w:pict>
    </w:r>
    <w:r w:rsidRPr="005A010D">
      <w:rPr>
        <w:color w:val="42AC47"/>
      </w:rPr>
      <w:t xml:space="preserve"> | KBO 0832.957.707 | Bank BE27 0016 3357 4673</w:t>
    </w:r>
  </w:p>
  <w:p w:rsidR="001A64E3" w:rsidRPr="005A010D" w:rsidRDefault="001A64E3" w:rsidP="001A64E3">
    <w:pPr>
      <w:pStyle w:val="Voettekst"/>
      <w:jc w:val="center"/>
      <w:rPr>
        <w:color w:val="42AC47"/>
      </w:rPr>
    </w:pPr>
    <w:r w:rsidRPr="005A010D">
      <w:rPr>
        <w:color w:val="42AC47"/>
      </w:rPr>
      <w:t>www.togodebout.be</w:t>
    </w:r>
  </w:p>
  <w:p w:rsidR="001A64E3" w:rsidRDefault="001A64E3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E3" w:rsidRDefault="001A64E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40" w:rsidRDefault="000C1940" w:rsidP="00044AB7">
      <w:pPr>
        <w:spacing w:after="0"/>
      </w:pPr>
      <w:r>
        <w:separator/>
      </w:r>
    </w:p>
  </w:footnote>
  <w:footnote w:type="continuationSeparator" w:id="0">
    <w:p w:rsidR="000C1940" w:rsidRDefault="000C1940" w:rsidP="00044AB7">
      <w:pPr>
        <w:spacing w:after="0"/>
      </w:pPr>
      <w:r>
        <w:continuationSeparator/>
      </w:r>
    </w:p>
  </w:footnote>
  <w:footnote w:id="1">
    <w:p w:rsidR="000772AE" w:rsidRPr="000772AE" w:rsidRDefault="000772AE" w:rsidP="000772AE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rPr>
          <w:lang w:val="fr-FR"/>
        </w:rPr>
        <w:t xml:space="preserve"> Version </w:t>
      </w:r>
      <w:r w:rsidR="00311EA5">
        <w:rPr>
          <w:lang w:val="fr-FR"/>
        </w:rPr>
        <w:t>décembre  2016</w:t>
      </w:r>
    </w:p>
  </w:footnote>
  <w:footnote w:id="2">
    <w:p w:rsidR="000772AE" w:rsidRPr="00DA1DF2" w:rsidRDefault="000772AE" w:rsidP="000772AE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DA1DF2">
        <w:rPr>
          <w:lang w:val="fr-FR"/>
        </w:rPr>
        <w:t xml:space="preserve"> A renvoyer sous forme de d</w:t>
      </w:r>
      <w:r>
        <w:rPr>
          <w:lang w:val="fr-FR"/>
        </w:rPr>
        <w:t xml:space="preserve">ocument électronique à </w:t>
      </w:r>
      <w:hyperlink r:id="rId1" w:history="1">
        <w:r w:rsidRPr="00F46C1E">
          <w:rPr>
            <w:rStyle w:val="Hyperlink"/>
            <w:lang w:val="fr-FR"/>
          </w:rPr>
          <w:t>jackie@togodebout.be</w:t>
        </w:r>
      </w:hyperlink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E3" w:rsidRDefault="008E4F8C" w:rsidP="00906667">
    <w:pPr>
      <w:spacing w:after="80"/>
      <w:ind w:left="2552"/>
      <w:jc w:val="right"/>
      <w:rPr>
        <w:b/>
        <w:color w:val="42AC47"/>
      </w:rPr>
    </w:pPr>
    <w:r w:rsidRPr="008E4F8C">
      <w:rPr>
        <w:b/>
        <w:noProof/>
        <w:color w:val="42AC47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-990600</wp:posOffset>
          </wp:positionV>
          <wp:extent cx="1360170" cy="1607820"/>
          <wp:effectExtent l="19050" t="0" r="0" b="0"/>
          <wp:wrapThrough wrapText="bothSides">
            <wp:wrapPolygon edited="0">
              <wp:start x="-303" y="0"/>
              <wp:lineTo x="-303" y="21242"/>
              <wp:lineTo x="21479" y="21242"/>
              <wp:lineTo x="21479" y="0"/>
              <wp:lineTo x="-303" y="0"/>
            </wp:wrapPolygon>
          </wp:wrapThrough>
          <wp:docPr id="3" name="Picture 2" descr="\\ceres\Obi\5_Websites_klanten\togo debout\logo 2014\logo togo debout - schuin aflo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eres\Obi\5_Websites_klanten\togo debout\logo 2014\logo togo debout - schuin aflo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60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64E3" w:rsidRPr="005A010D" w:rsidRDefault="001A64E3" w:rsidP="005A010D">
    <w:pPr>
      <w:spacing w:after="80"/>
      <w:ind w:left="1560"/>
      <w:jc w:val="right"/>
      <w:rPr>
        <w:b/>
        <w:color w:val="42AC47"/>
        <w:sz w:val="24"/>
        <w:szCs w:val="24"/>
      </w:rPr>
    </w:pPr>
    <w:r w:rsidRPr="005A010D">
      <w:rPr>
        <w:b/>
        <w:color w:val="42AC47"/>
        <w:sz w:val="24"/>
        <w:szCs w:val="24"/>
      </w:rPr>
      <w:t>Samen werken aan ontwikkeling | Ensemble pour le développement</w:t>
    </w:r>
  </w:p>
  <w:p w:rsidR="001A64E3" w:rsidRPr="00906667" w:rsidRDefault="000C1940" w:rsidP="00906667">
    <w:pPr>
      <w:spacing w:after="80"/>
      <w:ind w:left="2552"/>
      <w:rPr>
        <w:b/>
        <w:color w:val="42AC47"/>
      </w:rPr>
    </w:pPr>
    <w:r>
      <w:rPr>
        <w:b/>
        <w:noProof/>
        <w:color w:val="42AC47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1.15pt;margin-top:27.1pt;width:452.2pt;height:0;flip:x;z-index:251658240" o:connectortype="straight" strokecolor="#42ac47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E3" w:rsidRDefault="001A64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E3" w:rsidRPr="005A010D" w:rsidRDefault="000C1940" w:rsidP="00DF5D7B">
    <w:pPr>
      <w:jc w:val="center"/>
      <w:rPr>
        <w:color w:val="42AC47"/>
        <w:lang w:val="fr-BE"/>
      </w:rPr>
    </w:pPr>
    <w:r>
      <w:rPr>
        <w:b/>
        <w:noProof/>
        <w:color w:val="42AC47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.15pt;margin-top:26.25pt;width:452.2pt;height:0;flip:x;z-index:251662336" o:connectortype="straight" strokecolor="#42ac47"/>
      </w:pict>
    </w:r>
    <w:r w:rsidR="001A64E3" w:rsidRPr="005A010D">
      <w:rPr>
        <w:color w:val="42AC47"/>
        <w:lang w:val="fr-BE"/>
      </w:rPr>
      <w:t xml:space="preserve">p. </w:t>
    </w:r>
    <w:r w:rsidR="00EE208B" w:rsidRPr="005A010D">
      <w:rPr>
        <w:color w:val="42AC47"/>
        <w:lang w:val="fr-BE"/>
      </w:rPr>
      <w:fldChar w:fldCharType="begin"/>
    </w:r>
    <w:r w:rsidR="001A64E3" w:rsidRPr="005A010D">
      <w:rPr>
        <w:color w:val="42AC47"/>
        <w:lang w:val="fr-BE"/>
      </w:rPr>
      <w:instrText xml:space="preserve"> PAGE   \* MERGEFORMAT </w:instrText>
    </w:r>
    <w:r w:rsidR="00EE208B" w:rsidRPr="005A010D">
      <w:rPr>
        <w:color w:val="42AC47"/>
        <w:lang w:val="fr-BE"/>
      </w:rPr>
      <w:fldChar w:fldCharType="separate"/>
    </w:r>
    <w:r w:rsidR="00311EA5">
      <w:rPr>
        <w:noProof/>
        <w:color w:val="42AC47"/>
        <w:lang w:val="fr-BE"/>
      </w:rPr>
      <w:t>2</w:t>
    </w:r>
    <w:r w:rsidR="00EE208B" w:rsidRPr="005A010D">
      <w:rPr>
        <w:color w:val="42AC47"/>
        <w:lang w:val="fr-BE"/>
      </w:rPr>
      <w:fldChar w:fldCharType="end"/>
    </w:r>
    <w:r w:rsidR="001A64E3" w:rsidRPr="005A010D">
      <w:rPr>
        <w:color w:val="42AC47"/>
        <w:lang w:val="fr-BE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311EA5" w:rsidRPr="00311EA5">
      <w:rPr>
        <w:noProof/>
        <w:color w:val="42AC47"/>
        <w:lang w:val="fr-BE"/>
      </w:rPr>
      <w:t>2</w:t>
    </w:r>
    <w:r>
      <w:rPr>
        <w:noProof/>
        <w:color w:val="42AC47"/>
        <w:lang w:val="fr-BE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E3" w:rsidRDefault="001A64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8"/>
        <o:r id="V:Rule2" type="connector" idref="#_x0000_s2055"/>
        <o:r id="V:Rule3" type="connector" idref="#_x0000_s2052"/>
        <o:r id="V:Rule4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AE"/>
    <w:rsid w:val="00042B63"/>
    <w:rsid w:val="00044AB7"/>
    <w:rsid w:val="000772AE"/>
    <w:rsid w:val="000874A8"/>
    <w:rsid w:val="000903BD"/>
    <w:rsid w:val="000C1940"/>
    <w:rsid w:val="000D0473"/>
    <w:rsid w:val="0013360F"/>
    <w:rsid w:val="001A64E3"/>
    <w:rsid w:val="00311EA5"/>
    <w:rsid w:val="00495927"/>
    <w:rsid w:val="005A010D"/>
    <w:rsid w:val="00861E6A"/>
    <w:rsid w:val="0089252D"/>
    <w:rsid w:val="00895179"/>
    <w:rsid w:val="008B0C05"/>
    <w:rsid w:val="008E4F8C"/>
    <w:rsid w:val="00906667"/>
    <w:rsid w:val="009A2E39"/>
    <w:rsid w:val="00AD6168"/>
    <w:rsid w:val="00B23F6A"/>
    <w:rsid w:val="00C30D0C"/>
    <w:rsid w:val="00C328FD"/>
    <w:rsid w:val="00D6727A"/>
    <w:rsid w:val="00DF5D7B"/>
    <w:rsid w:val="00EA27FA"/>
    <w:rsid w:val="00EE208B"/>
    <w:rsid w:val="00F4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477CE6D5-2CBF-42EA-8BBC-3F09A4C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72A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4A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A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44AB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44AB7"/>
  </w:style>
  <w:style w:type="paragraph" w:styleId="Voettekst">
    <w:name w:val="footer"/>
    <w:basedOn w:val="Standaard"/>
    <w:link w:val="VoettekstChar"/>
    <w:uiPriority w:val="99"/>
    <w:semiHidden/>
    <w:unhideWhenUsed/>
    <w:rsid w:val="00044AB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44AB7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06667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0666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772AE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72A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72AE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ckie@togodeb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Documents\Persoonlijke%20sjablonen\Togo%20Debout%20Doc-Br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8E5B-E9C0-4A5F-8619-4285C3A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Togo Debout Doc-Brf.dotm</Template>
  <TotalTime>15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Denis</cp:lastModifiedBy>
  <cp:revision>2</cp:revision>
  <cp:lastPrinted>2014-07-21T21:00:00Z</cp:lastPrinted>
  <dcterms:created xsi:type="dcterms:W3CDTF">2015-03-14T15:41:00Z</dcterms:created>
  <dcterms:modified xsi:type="dcterms:W3CDTF">2016-12-07T14:42:00Z</dcterms:modified>
</cp:coreProperties>
</file>